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Acord prelucrare date cu caracter personal</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Subsemnatul _________________________________________, născut în anul  ______,  luna  _____________,  ziua  ____,  în localitatea________________, fiul /fiica lui  _____________ şi al  ____________, cetăţean român cu domiciliul stabil/reşedința în România, localitatea  ____________________, str.______________________________, nr.  _______,  bl. ________, sc.  _____,ap.  ______, judeţul  _____________, cod poştal  __________, telefon___________, posesor al B.I / C.I. seria  ___________, nr. ____________,eliberat de __________________  la data de  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În temeiul art. 8 coroborat cu art. 3 alin (2) din Regulamentul privind desfășurarea concursului pentru acordarea unor burse private în cadrul programului „ROMGAZ SCHOLARSHIPS”, ediția 2022-2023. </w:t>
      </w:r>
    </w:p>
    <w:p>
      <w:pPr>
        <w:pStyle w:val="Normal"/>
        <w:jc w:val="both"/>
        <w:rPr>
          <w:rFonts w:ascii="Times New Roman" w:hAnsi="Times New Roman" w:cs="Times New Roman"/>
          <w:sz w:val="24"/>
          <w:szCs w:val="24"/>
        </w:rPr>
      </w:pPr>
      <w:r>
        <w:rPr>
          <w:rFonts w:cs="Times New Roman" w:ascii="Times New Roman" w:hAnsi="Times New Roman"/>
          <w:sz w:val="24"/>
          <w:szCs w:val="24"/>
        </w:rPr>
        <w:t>Îmi exprim acordul cu privire la utilizarea si prelucrarea de către S.N.G.N ROMGAZ S.A a următoarelor date cu caracter personal: adresa, locul nașterii, CNP, data nașterii, Cl serie și număr, telefon, e-mail, în scopul efectuării tuturor operațiunilor legate de desfășurarea concursului privind acordarea de burse private în cadrul programului „ROMGAZ SCHOLARSHIPS”, precum și pentru plata bursei lunare acordate de către Organizator în cazul în care voi fi desemnat câștigător și pe toată durata desfășurării programului.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 xml:space="preserve">Candidat, </w:t>
      </w:r>
    </w:p>
    <w:sectPr>
      <w:type w:val="nextPage"/>
      <w:pgSz w:w="11906" w:h="16838"/>
      <w:pgMar w:left="1440" w:right="1440" w:gutter="0" w:header="0" w:top="1440" w:footer="0" w:bottom="8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o-RO" w:bidi="ar-SA" w:eastAsia="zh-CN"/>
    </w:rPr>
  </w:style>
  <w:style w:type="character" w:styleId="WW8Num2z0">
    <w:name w:val="WW8Num2z0"/>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qFormat/>
    <w:pPr>
      <w:spacing w:lineRule="auto" w:line="256" w:before="0" w:after="160"/>
      <w:ind w:left="720" w:hanging="0"/>
      <w:contextualSpacing/>
    </w:pPr>
    <w:rPr>
      <w:rFonts w:ascii="Calibri" w:hAnsi="Calibri" w:eastAsia="Calibri" w:cs="Times New Roman"/>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LibreOffice/7.3.3.2$Windows_X86_64 LibreOffice_project/d1d0ea68f081ee2800a922cac8f79445e4603348</Application>
  <AppVersion>15.0000</AppVersion>
  <Pages>1</Pages>
  <Words>166</Words>
  <Characters>1158</Characters>
  <CharactersWithSpaces>1339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2023-01-04T20:25:00Z</dcterms:created>
  <dc:creator>MCA</dc:creator>
  <dc:description/>
  <cp:keywords/>
  <dc:language>en-GB</dc:language>
  <cp:lastModifiedBy>admin</cp:lastModifiedBy>
  <cp:lastPrinted>2014-09-03T09:45:00Z</cp:lastPrinted>
  <dcterms:modified xsi:type="dcterms:W3CDTF">2023-01-04T20:25:00Z</dcterms:modified>
  <cp:revision>2</cp:revision>
  <dc:subject/>
  <dc:title/>
</cp:coreProperties>
</file>